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596DA" w14:textId="5DE91D2F" w:rsidR="00B95516" w:rsidRDefault="00B95516" w:rsidP="001029C3"/>
    <w:tbl>
      <w:tblPr>
        <w:tblW w:w="4877" w:type="pct"/>
        <w:tblInd w:w="260" w:type="dxa"/>
        <w:tblCellMar>
          <w:left w:w="0" w:type="dxa"/>
          <w:right w:w="0" w:type="dxa"/>
        </w:tblCellMar>
        <w:tblLook w:val="04A0" w:firstRow="1" w:lastRow="0" w:firstColumn="1" w:lastColumn="0" w:noHBand="0" w:noVBand="1"/>
      </w:tblPr>
      <w:tblGrid>
        <w:gridCol w:w="370"/>
        <w:gridCol w:w="9766"/>
        <w:gridCol w:w="404"/>
        <w:gridCol w:w="697"/>
      </w:tblGrid>
      <w:tr w:rsidR="00B95516" w14:paraId="377D0FA8" w14:textId="77777777" w:rsidTr="00B95516">
        <w:trPr>
          <w:gridBefore w:val="1"/>
          <w:wBefore w:w="370" w:type="dxa"/>
        </w:trPr>
        <w:tc>
          <w:tcPr>
            <w:tcW w:w="10170" w:type="dxa"/>
            <w:gridSpan w:val="2"/>
          </w:tcPr>
          <w:p w14:paraId="44FEE7F0" w14:textId="543EAB58" w:rsidR="00EC0CD3" w:rsidRPr="00FE7B15" w:rsidRDefault="00EC0CD3" w:rsidP="00FE7B15">
            <w:pPr>
              <w:pStyle w:val="Heading1"/>
              <w:rPr>
                <w:sz w:val="52"/>
                <w:szCs w:val="24"/>
              </w:rPr>
            </w:pPr>
            <w:r w:rsidRPr="00FE7B15">
              <w:rPr>
                <w:sz w:val="52"/>
                <w:szCs w:val="24"/>
              </w:rPr>
              <w:t>Plymouth Meeting Website Treasure Hunt</w:t>
            </w:r>
          </w:p>
          <w:p w14:paraId="3D77FAFB" w14:textId="3C9533A9" w:rsidR="00B95516" w:rsidRPr="00FE7B15" w:rsidRDefault="00B95516" w:rsidP="00FE7B15">
            <w:pPr>
              <w:pStyle w:val="Heading1"/>
              <w:rPr>
                <w:sz w:val="52"/>
                <w:szCs w:val="24"/>
              </w:rPr>
            </w:pPr>
            <w:r w:rsidRPr="00FE7B15">
              <w:rPr>
                <w:sz w:val="52"/>
                <w:szCs w:val="24"/>
              </w:rPr>
              <w:t>Join the Quest</w:t>
            </w:r>
          </w:p>
          <w:p w14:paraId="540F1CAA" w14:textId="331AD2A8" w:rsidR="00B95516" w:rsidRDefault="00B95516" w:rsidP="00401A76">
            <w:pPr>
              <w:pStyle w:val="NoSpacing"/>
              <w:jc w:val="both"/>
            </w:pPr>
            <w:r>
              <w:t xml:space="preserve">We invite you to explore </w:t>
            </w:r>
            <w:r w:rsidR="00FE7B15">
              <w:t xml:space="preserve">the </w:t>
            </w:r>
            <w:r>
              <w:t xml:space="preserve">Plymouth Meeting Friends new website: </w:t>
            </w:r>
            <w:hyperlink r:id="rId8" w:history="1">
              <w:r w:rsidRPr="00B95516">
                <w:rPr>
                  <w:rStyle w:val="Hyperlink"/>
                  <w:color w:val="35A084" w:themeColor="hyperlink" w:themeShade="BF"/>
                  <w:sz w:val="28"/>
                  <w:szCs w:val="28"/>
                </w:rPr>
                <w:t>https://www.plymouthmeetingquakers.org/</w:t>
              </w:r>
            </w:hyperlink>
            <w:r w:rsidRPr="00FE7B15">
              <w:rPr>
                <w:rStyle w:val="Hyperlink"/>
                <w:color w:val="35A084" w:themeColor="hyperlink" w:themeShade="BF"/>
                <w:sz w:val="28"/>
                <w:szCs w:val="28"/>
                <w:u w:val="none"/>
              </w:rPr>
              <w:t>.</w:t>
            </w:r>
            <w:r w:rsidRPr="00FE7B15">
              <w:rPr>
                <w:sz w:val="24"/>
                <w:szCs w:val="24"/>
              </w:rPr>
              <w:t xml:space="preserve"> </w:t>
            </w:r>
            <w:r w:rsidR="00FE7B15">
              <w:t xml:space="preserve">This website will our place to stay connected and involved, and to know what is going on with Meeting. </w:t>
            </w:r>
            <w:r>
              <w:t xml:space="preserve">It is full of useful and inspiring articles, stories, biographies, events and resources. </w:t>
            </w:r>
            <w:r w:rsidR="00FE7B15">
              <w:t>Find your way around it, read what is there and think of what else you would like to see added.</w:t>
            </w:r>
          </w:p>
          <w:p w14:paraId="364C46D6" w14:textId="7ED1401A" w:rsidR="00B95516" w:rsidRDefault="00B95516" w:rsidP="00401A76">
            <w:pPr>
              <w:pStyle w:val="NoSpacing"/>
              <w:jc w:val="both"/>
            </w:pPr>
            <w:r>
              <w:t xml:space="preserve">This Treasure Hunt </w:t>
            </w:r>
            <w:r w:rsidR="00FE7B15">
              <w:t xml:space="preserve">is offered as a </w:t>
            </w:r>
            <w:r>
              <w:t xml:space="preserve">challenge </w:t>
            </w:r>
            <w:r w:rsidR="00FE7B15">
              <w:t>to</w:t>
            </w:r>
            <w:r>
              <w:t xml:space="preserve"> take you into the heart of our website. And if you answer all eight questions, you will receive a </w:t>
            </w:r>
            <w:r w:rsidRPr="002F1AD5">
              <w:rPr>
                <w:i/>
                <w:iCs/>
              </w:rPr>
              <w:t>Certificate of Accomplishment</w:t>
            </w:r>
            <w:r>
              <w:t xml:space="preserve"> </w:t>
            </w:r>
            <w:r w:rsidR="00FE7B15">
              <w:t>and</w:t>
            </w:r>
            <w:r>
              <w:t xml:space="preserve"> </w:t>
            </w:r>
            <w:r w:rsidR="00FE7B15">
              <w:t>a prize</w:t>
            </w:r>
            <w:r>
              <w:t>.</w:t>
            </w:r>
          </w:p>
          <w:p w14:paraId="274661D3" w14:textId="77777777" w:rsidR="00B95516" w:rsidRDefault="00B95516" w:rsidP="00401A76">
            <w:pPr>
              <w:pStyle w:val="Heading2"/>
            </w:pPr>
          </w:p>
          <w:p w14:paraId="5223AC93" w14:textId="77777777" w:rsidR="00B95516" w:rsidRDefault="00B95516" w:rsidP="00401A76">
            <w:r>
              <w:t>Name:</w:t>
            </w:r>
          </w:p>
          <w:p w14:paraId="3DA063D6" w14:textId="77777777" w:rsidR="00B95516" w:rsidRDefault="00B95516" w:rsidP="00401A76">
            <w:r>
              <w:t>Phone:</w:t>
            </w:r>
          </w:p>
          <w:p w14:paraId="2FAC9F26" w14:textId="77777777" w:rsidR="00B95516" w:rsidRDefault="00B95516" w:rsidP="00401A76">
            <w:r>
              <w:t>Email:</w:t>
            </w:r>
          </w:p>
          <w:p w14:paraId="4D22D9D0" w14:textId="7AB5E8B0" w:rsidR="00B95516" w:rsidRDefault="00B95516" w:rsidP="00401A76"/>
        </w:tc>
        <w:tc>
          <w:tcPr>
            <w:tcW w:w="697" w:type="dxa"/>
          </w:tcPr>
          <w:p w14:paraId="4D0AEEEE" w14:textId="77777777" w:rsidR="00B95516" w:rsidRDefault="00B95516" w:rsidP="00401A76"/>
        </w:tc>
      </w:tr>
      <w:tr w:rsidR="00B95516" w14:paraId="249690E5" w14:textId="77777777" w:rsidTr="00B95516">
        <w:trPr>
          <w:gridAfter w:val="2"/>
          <w:wAfter w:w="1101" w:type="dxa"/>
        </w:trPr>
        <w:tc>
          <w:tcPr>
            <w:tcW w:w="10136" w:type="dxa"/>
            <w:gridSpan w:val="2"/>
          </w:tcPr>
          <w:p w14:paraId="3096CF2C" w14:textId="5F404EF1" w:rsidR="00B95516" w:rsidRDefault="00B95516" w:rsidP="00B95516">
            <w:pPr>
              <w:pStyle w:val="Heading2"/>
              <w:numPr>
                <w:ilvl w:val="0"/>
                <w:numId w:val="15"/>
              </w:numPr>
            </w:pPr>
            <w:r>
              <w:t>What is the third “religious testimony from Wilmer Cooper? [Hint: Look for Testimonies under “Our Meeting”</w:t>
            </w:r>
            <w:r w:rsidR="00FE7B15">
              <w:sym w:font="Wingdings" w:char="F0E0"/>
            </w:r>
            <w:r>
              <w:t xml:space="preserve"> </w:t>
            </w:r>
            <w:r w:rsidR="00FE7B15">
              <w:t>“</w:t>
            </w:r>
            <w:r>
              <w:t>What We Believe</w:t>
            </w:r>
            <w:r w:rsidR="00FE7B15">
              <w:t>”</w:t>
            </w:r>
            <w:r>
              <w:t>]</w:t>
            </w:r>
          </w:p>
        </w:tc>
      </w:tr>
      <w:tr w:rsidR="00B95516" w14:paraId="15AEAEE7" w14:textId="77777777" w:rsidTr="00B95516">
        <w:trPr>
          <w:gridAfter w:val="2"/>
          <w:wAfter w:w="1101" w:type="dxa"/>
          <w:trHeight w:val="288"/>
        </w:trPr>
        <w:tc>
          <w:tcPr>
            <w:tcW w:w="10136" w:type="dxa"/>
            <w:gridSpan w:val="2"/>
            <w:tcBorders>
              <w:bottom w:val="single" w:sz="4" w:space="0" w:color="auto"/>
            </w:tcBorders>
          </w:tcPr>
          <w:p w14:paraId="0D5F222C" w14:textId="77777777" w:rsidR="00B95516" w:rsidRDefault="00B95516" w:rsidP="00401A76">
            <w:pPr>
              <w:pStyle w:val="NoSpacing"/>
            </w:pPr>
          </w:p>
        </w:tc>
      </w:tr>
      <w:tr w:rsidR="00B95516" w14:paraId="53CEB2BF" w14:textId="77777777" w:rsidTr="00B95516">
        <w:trPr>
          <w:gridAfter w:val="2"/>
          <w:wAfter w:w="1101" w:type="dxa"/>
          <w:trHeight w:val="288"/>
        </w:trPr>
        <w:tc>
          <w:tcPr>
            <w:tcW w:w="10136" w:type="dxa"/>
            <w:gridSpan w:val="2"/>
            <w:tcBorders>
              <w:top w:val="single" w:sz="4" w:space="0" w:color="auto"/>
              <w:bottom w:val="single" w:sz="4" w:space="0" w:color="auto"/>
            </w:tcBorders>
          </w:tcPr>
          <w:p w14:paraId="6978A13E" w14:textId="77777777" w:rsidR="00B95516" w:rsidRDefault="00B95516" w:rsidP="00401A76">
            <w:pPr>
              <w:pStyle w:val="NoSpacing"/>
            </w:pPr>
          </w:p>
        </w:tc>
      </w:tr>
      <w:tr w:rsidR="00B95516" w14:paraId="5565DE87" w14:textId="77777777" w:rsidTr="00B95516">
        <w:trPr>
          <w:gridAfter w:val="2"/>
          <w:wAfter w:w="1101" w:type="dxa"/>
        </w:trPr>
        <w:tc>
          <w:tcPr>
            <w:tcW w:w="10136" w:type="dxa"/>
            <w:gridSpan w:val="2"/>
            <w:tcBorders>
              <w:top w:val="single" w:sz="4" w:space="0" w:color="auto"/>
            </w:tcBorders>
          </w:tcPr>
          <w:p w14:paraId="3BAC2074" w14:textId="7A485FDB" w:rsidR="00B95516" w:rsidRDefault="00EC0CD3" w:rsidP="00EC0CD3">
            <w:pPr>
              <w:pStyle w:val="Heading2"/>
              <w:numPr>
                <w:ilvl w:val="0"/>
                <w:numId w:val="15"/>
              </w:numPr>
            </w:pPr>
            <w:r>
              <w:t>How does the Quaker Speak video describe a “Gathered Meeting”</w:t>
            </w:r>
            <w:r w:rsidR="00B95516">
              <w:t>?</w:t>
            </w:r>
            <w:r>
              <w:t xml:space="preserve"> [Hint: Look in the video list under “New to Quaker Worship”]</w:t>
            </w:r>
          </w:p>
        </w:tc>
      </w:tr>
      <w:tr w:rsidR="00B95516" w14:paraId="42D5A43B" w14:textId="77777777" w:rsidTr="00B95516">
        <w:trPr>
          <w:gridAfter w:val="2"/>
          <w:wAfter w:w="1101" w:type="dxa"/>
          <w:trHeight w:val="288"/>
        </w:trPr>
        <w:tc>
          <w:tcPr>
            <w:tcW w:w="10136" w:type="dxa"/>
            <w:gridSpan w:val="2"/>
            <w:tcBorders>
              <w:bottom w:val="single" w:sz="4" w:space="0" w:color="auto"/>
            </w:tcBorders>
          </w:tcPr>
          <w:p w14:paraId="4016B975" w14:textId="77777777" w:rsidR="00B95516" w:rsidRDefault="00B95516" w:rsidP="00401A76">
            <w:pPr>
              <w:pStyle w:val="NoSpacing"/>
            </w:pPr>
          </w:p>
        </w:tc>
      </w:tr>
      <w:tr w:rsidR="00B95516" w14:paraId="3A3B7E2A" w14:textId="77777777" w:rsidTr="00B95516">
        <w:trPr>
          <w:gridAfter w:val="2"/>
          <w:wAfter w:w="1101" w:type="dxa"/>
          <w:trHeight w:val="288"/>
        </w:trPr>
        <w:tc>
          <w:tcPr>
            <w:tcW w:w="10136" w:type="dxa"/>
            <w:gridSpan w:val="2"/>
            <w:tcBorders>
              <w:top w:val="single" w:sz="4" w:space="0" w:color="auto"/>
              <w:bottom w:val="single" w:sz="4" w:space="0" w:color="auto"/>
            </w:tcBorders>
          </w:tcPr>
          <w:p w14:paraId="190A4666" w14:textId="77777777" w:rsidR="00B95516" w:rsidRDefault="00B95516" w:rsidP="00401A76">
            <w:pPr>
              <w:pStyle w:val="NoSpacing"/>
            </w:pPr>
          </w:p>
        </w:tc>
      </w:tr>
      <w:tr w:rsidR="00B95516" w14:paraId="6BA9F902" w14:textId="77777777" w:rsidTr="00B95516">
        <w:trPr>
          <w:gridAfter w:val="2"/>
          <w:wAfter w:w="1101" w:type="dxa"/>
        </w:trPr>
        <w:tc>
          <w:tcPr>
            <w:tcW w:w="10136" w:type="dxa"/>
            <w:gridSpan w:val="2"/>
            <w:tcBorders>
              <w:top w:val="single" w:sz="4" w:space="0" w:color="auto"/>
            </w:tcBorders>
          </w:tcPr>
          <w:p w14:paraId="1763D333" w14:textId="472081CF" w:rsidR="00B95516" w:rsidRDefault="00B31A6D" w:rsidP="00EC0CD3">
            <w:pPr>
              <w:pStyle w:val="Heading2"/>
              <w:numPr>
                <w:ilvl w:val="0"/>
                <w:numId w:val="15"/>
              </w:numPr>
            </w:pPr>
            <w:r w:rsidRPr="00B31A6D">
              <w:t>Friends believe that “the more widely and clearly the Light is recognized and followed, the more the human family will come into harmony and peace.” What more does the inner light provide</w:t>
            </w:r>
            <w:r>
              <w:t>? [Hint: Look under Our Meeting</w:t>
            </w:r>
            <w:r>
              <w:sym w:font="Wingdings" w:char="F0E0"/>
            </w:r>
            <w:r>
              <w:t xml:space="preserve"> What We Believe</w:t>
            </w:r>
            <w:r>
              <w:sym w:font="Wingdings" w:char="F0E0"/>
            </w:r>
            <w:r>
              <w:t xml:space="preserve"> The Light Within]</w:t>
            </w:r>
          </w:p>
        </w:tc>
      </w:tr>
      <w:tr w:rsidR="00B95516" w14:paraId="304F6A8F" w14:textId="77777777" w:rsidTr="00B95516">
        <w:trPr>
          <w:gridAfter w:val="2"/>
          <w:wAfter w:w="1101" w:type="dxa"/>
          <w:trHeight w:val="288"/>
        </w:trPr>
        <w:tc>
          <w:tcPr>
            <w:tcW w:w="10136" w:type="dxa"/>
            <w:gridSpan w:val="2"/>
            <w:tcBorders>
              <w:bottom w:val="single" w:sz="4" w:space="0" w:color="auto"/>
            </w:tcBorders>
          </w:tcPr>
          <w:p w14:paraId="72C2A561" w14:textId="77777777" w:rsidR="00B95516" w:rsidRDefault="00B95516" w:rsidP="00401A76">
            <w:pPr>
              <w:pStyle w:val="NoSpacing"/>
            </w:pPr>
          </w:p>
        </w:tc>
      </w:tr>
      <w:tr w:rsidR="00B95516" w14:paraId="2EA34BA6" w14:textId="77777777" w:rsidTr="00B95516">
        <w:trPr>
          <w:gridAfter w:val="2"/>
          <w:wAfter w:w="1101" w:type="dxa"/>
          <w:trHeight w:val="288"/>
        </w:trPr>
        <w:tc>
          <w:tcPr>
            <w:tcW w:w="10136" w:type="dxa"/>
            <w:gridSpan w:val="2"/>
            <w:tcBorders>
              <w:top w:val="single" w:sz="4" w:space="0" w:color="auto"/>
              <w:bottom w:val="single" w:sz="4" w:space="0" w:color="auto"/>
            </w:tcBorders>
          </w:tcPr>
          <w:p w14:paraId="71B7AE36" w14:textId="77777777" w:rsidR="00B95516" w:rsidRDefault="00B95516" w:rsidP="00401A76">
            <w:pPr>
              <w:pStyle w:val="NoSpacing"/>
            </w:pPr>
          </w:p>
        </w:tc>
      </w:tr>
      <w:tr w:rsidR="00B95516" w14:paraId="303A71AC" w14:textId="77777777" w:rsidTr="00B95516">
        <w:trPr>
          <w:gridAfter w:val="2"/>
          <w:wAfter w:w="1101" w:type="dxa"/>
        </w:trPr>
        <w:tc>
          <w:tcPr>
            <w:tcW w:w="10136" w:type="dxa"/>
            <w:gridSpan w:val="2"/>
            <w:tcBorders>
              <w:top w:val="single" w:sz="4" w:space="0" w:color="auto"/>
            </w:tcBorders>
          </w:tcPr>
          <w:p w14:paraId="4999E6DC" w14:textId="64D62412" w:rsidR="00B95516" w:rsidRDefault="00B95516" w:rsidP="00552C80">
            <w:pPr>
              <w:pStyle w:val="Heading2"/>
              <w:numPr>
                <w:ilvl w:val="0"/>
                <w:numId w:val="15"/>
              </w:numPr>
            </w:pPr>
            <w:r>
              <w:lastRenderedPageBreak/>
              <w:t xml:space="preserve">What </w:t>
            </w:r>
            <w:r w:rsidR="00552C80">
              <w:t>is the mission of the Nancy I Corson Creative Arts Fund</w:t>
            </w:r>
            <w:r>
              <w:t>?</w:t>
            </w:r>
          </w:p>
        </w:tc>
      </w:tr>
      <w:tr w:rsidR="00B95516" w14:paraId="01968FDA" w14:textId="77777777" w:rsidTr="00B95516">
        <w:trPr>
          <w:gridAfter w:val="2"/>
          <w:wAfter w:w="1101" w:type="dxa"/>
          <w:trHeight w:val="288"/>
        </w:trPr>
        <w:tc>
          <w:tcPr>
            <w:tcW w:w="10136" w:type="dxa"/>
            <w:gridSpan w:val="2"/>
            <w:tcBorders>
              <w:bottom w:val="single" w:sz="4" w:space="0" w:color="auto"/>
            </w:tcBorders>
          </w:tcPr>
          <w:p w14:paraId="4D278E9A" w14:textId="77777777" w:rsidR="00B95516" w:rsidRDefault="00B95516" w:rsidP="00401A76">
            <w:pPr>
              <w:pStyle w:val="NoSpacing"/>
            </w:pPr>
          </w:p>
        </w:tc>
      </w:tr>
      <w:tr w:rsidR="00B95516" w14:paraId="4E8D0316" w14:textId="77777777" w:rsidTr="00B95516">
        <w:trPr>
          <w:gridAfter w:val="2"/>
          <w:wAfter w:w="1101" w:type="dxa"/>
          <w:trHeight w:val="288"/>
        </w:trPr>
        <w:tc>
          <w:tcPr>
            <w:tcW w:w="10136" w:type="dxa"/>
            <w:gridSpan w:val="2"/>
            <w:tcBorders>
              <w:top w:val="single" w:sz="4" w:space="0" w:color="auto"/>
              <w:bottom w:val="single" w:sz="4" w:space="0" w:color="auto"/>
            </w:tcBorders>
          </w:tcPr>
          <w:p w14:paraId="081952E0" w14:textId="77777777" w:rsidR="00B95516" w:rsidRDefault="00B95516" w:rsidP="00401A76">
            <w:pPr>
              <w:pStyle w:val="NoSpacing"/>
            </w:pPr>
          </w:p>
        </w:tc>
      </w:tr>
      <w:tr w:rsidR="00D75E6F" w14:paraId="5DBC7363" w14:textId="77777777" w:rsidTr="00B95516">
        <w:trPr>
          <w:gridAfter w:val="2"/>
          <w:wAfter w:w="1101" w:type="dxa"/>
        </w:trPr>
        <w:tc>
          <w:tcPr>
            <w:tcW w:w="10136" w:type="dxa"/>
            <w:gridSpan w:val="2"/>
            <w:tcBorders>
              <w:top w:val="single" w:sz="4" w:space="0" w:color="auto"/>
            </w:tcBorders>
          </w:tcPr>
          <w:p w14:paraId="12BC52AD" w14:textId="0E46D970" w:rsidR="00D75E6F" w:rsidRDefault="00D75E6F" w:rsidP="00D75E6F">
            <w:pPr>
              <w:pStyle w:val="Heading2"/>
              <w:numPr>
                <w:ilvl w:val="0"/>
                <w:numId w:val="15"/>
              </w:numPr>
            </w:pPr>
            <w:r>
              <w:t>When does the Zoom Quaker Bookclub meet? Who is the host?</w:t>
            </w:r>
          </w:p>
        </w:tc>
      </w:tr>
      <w:tr w:rsidR="00D75E6F" w14:paraId="1B785BD1" w14:textId="77777777" w:rsidTr="00B95516">
        <w:trPr>
          <w:gridAfter w:val="2"/>
          <w:wAfter w:w="1101" w:type="dxa"/>
          <w:trHeight w:val="288"/>
        </w:trPr>
        <w:tc>
          <w:tcPr>
            <w:tcW w:w="10136" w:type="dxa"/>
            <w:gridSpan w:val="2"/>
            <w:tcBorders>
              <w:bottom w:val="single" w:sz="4" w:space="0" w:color="auto"/>
            </w:tcBorders>
          </w:tcPr>
          <w:p w14:paraId="21A3942E" w14:textId="77777777" w:rsidR="00D75E6F" w:rsidRDefault="00D75E6F" w:rsidP="00D75E6F">
            <w:pPr>
              <w:pStyle w:val="NoSpacing"/>
            </w:pPr>
          </w:p>
        </w:tc>
      </w:tr>
      <w:tr w:rsidR="00D75E6F" w14:paraId="53D44D1B" w14:textId="77777777" w:rsidTr="00B95516">
        <w:trPr>
          <w:gridAfter w:val="2"/>
          <w:wAfter w:w="1101" w:type="dxa"/>
          <w:trHeight w:val="288"/>
        </w:trPr>
        <w:tc>
          <w:tcPr>
            <w:tcW w:w="10136" w:type="dxa"/>
            <w:gridSpan w:val="2"/>
            <w:tcBorders>
              <w:top w:val="single" w:sz="4" w:space="0" w:color="auto"/>
              <w:bottom w:val="single" w:sz="4" w:space="0" w:color="auto"/>
            </w:tcBorders>
          </w:tcPr>
          <w:p w14:paraId="73670FC1" w14:textId="77777777" w:rsidR="00D75E6F" w:rsidRDefault="00D75E6F" w:rsidP="00D75E6F">
            <w:pPr>
              <w:pStyle w:val="NoSpacing"/>
            </w:pPr>
          </w:p>
        </w:tc>
      </w:tr>
      <w:tr w:rsidR="00D75E6F" w14:paraId="0EE8BBDA" w14:textId="77777777" w:rsidTr="001B4D51">
        <w:trPr>
          <w:gridAfter w:val="2"/>
          <w:wAfter w:w="1101" w:type="dxa"/>
        </w:trPr>
        <w:tc>
          <w:tcPr>
            <w:tcW w:w="10136" w:type="dxa"/>
            <w:gridSpan w:val="2"/>
            <w:tcBorders>
              <w:top w:val="single" w:sz="4" w:space="0" w:color="auto"/>
            </w:tcBorders>
          </w:tcPr>
          <w:p w14:paraId="6D7A7BB5" w14:textId="104EBE9D" w:rsidR="00D75E6F" w:rsidRDefault="00D75E6F" w:rsidP="00D75E6F">
            <w:pPr>
              <w:pStyle w:val="Heading2"/>
              <w:numPr>
                <w:ilvl w:val="0"/>
                <w:numId w:val="15"/>
              </w:numPr>
            </w:pPr>
            <w:r>
              <w:t>What is one item that struck you in Brenda Crawley’s June 2020 letter about PMFS?</w:t>
            </w:r>
          </w:p>
        </w:tc>
      </w:tr>
      <w:tr w:rsidR="00D75E6F" w14:paraId="778AAD0A" w14:textId="77777777" w:rsidTr="00B95516">
        <w:trPr>
          <w:gridAfter w:val="2"/>
          <w:wAfter w:w="1101" w:type="dxa"/>
          <w:trHeight w:val="288"/>
        </w:trPr>
        <w:tc>
          <w:tcPr>
            <w:tcW w:w="10136" w:type="dxa"/>
            <w:gridSpan w:val="2"/>
            <w:tcBorders>
              <w:top w:val="single" w:sz="4" w:space="0" w:color="auto"/>
              <w:bottom w:val="single" w:sz="4" w:space="0" w:color="auto"/>
            </w:tcBorders>
          </w:tcPr>
          <w:p w14:paraId="129EF787" w14:textId="711E3A9A" w:rsidR="00D75E6F" w:rsidRDefault="00D75E6F" w:rsidP="00D75E6F">
            <w:pPr>
              <w:pStyle w:val="NoSpacing"/>
            </w:pPr>
          </w:p>
        </w:tc>
      </w:tr>
      <w:tr w:rsidR="00D75E6F" w14:paraId="6303483C" w14:textId="77777777" w:rsidTr="00B95516">
        <w:trPr>
          <w:gridAfter w:val="2"/>
          <w:wAfter w:w="1101" w:type="dxa"/>
          <w:trHeight w:val="288"/>
        </w:trPr>
        <w:tc>
          <w:tcPr>
            <w:tcW w:w="10136" w:type="dxa"/>
            <w:gridSpan w:val="2"/>
            <w:tcBorders>
              <w:top w:val="single" w:sz="4" w:space="0" w:color="auto"/>
              <w:bottom w:val="single" w:sz="4" w:space="0" w:color="auto"/>
            </w:tcBorders>
          </w:tcPr>
          <w:p w14:paraId="1E1D3EEA" w14:textId="77777777" w:rsidR="00D75E6F" w:rsidRDefault="00D75E6F" w:rsidP="00D75E6F">
            <w:pPr>
              <w:pStyle w:val="NoSpacing"/>
            </w:pPr>
          </w:p>
        </w:tc>
      </w:tr>
      <w:tr w:rsidR="00D75E6F" w14:paraId="4511721E" w14:textId="77777777" w:rsidTr="001B4D51">
        <w:trPr>
          <w:gridAfter w:val="2"/>
          <w:wAfter w:w="1101" w:type="dxa"/>
        </w:trPr>
        <w:tc>
          <w:tcPr>
            <w:tcW w:w="10136" w:type="dxa"/>
            <w:gridSpan w:val="2"/>
            <w:tcBorders>
              <w:top w:val="single" w:sz="4" w:space="0" w:color="auto"/>
            </w:tcBorders>
          </w:tcPr>
          <w:p w14:paraId="117B5FA8" w14:textId="25AB435E" w:rsidR="00D75E6F" w:rsidRDefault="004D47B0" w:rsidP="00D75E6F">
            <w:pPr>
              <w:pStyle w:val="Heading2"/>
              <w:numPr>
                <w:ilvl w:val="0"/>
                <w:numId w:val="15"/>
              </w:numPr>
            </w:pPr>
            <w:r>
              <w:t>Name</w:t>
            </w:r>
            <w:r w:rsidR="00D75E6F">
              <w:t xml:space="preserve"> the tiny North Carolina town Carolee Duckworth lives in (check the </w:t>
            </w:r>
            <w:r>
              <w:t>“</w:t>
            </w:r>
            <w:r w:rsidR="00D75E6F">
              <w:t>Address Book</w:t>
            </w:r>
            <w:r>
              <w:t>”</w:t>
            </w:r>
            <w:r w:rsidR="00D75E6F">
              <w:t xml:space="preserve"> under “Members Only”</w:t>
            </w:r>
            <w:r>
              <w:t xml:space="preserve"> You will need to register for the site to do this</w:t>
            </w:r>
            <w:r w:rsidR="00D75E6F">
              <w:t>).</w:t>
            </w:r>
          </w:p>
        </w:tc>
      </w:tr>
      <w:tr w:rsidR="00D75E6F" w14:paraId="13AB2B84" w14:textId="77777777" w:rsidTr="00B95516">
        <w:trPr>
          <w:gridAfter w:val="2"/>
          <w:wAfter w:w="1101" w:type="dxa"/>
          <w:trHeight w:val="288"/>
        </w:trPr>
        <w:tc>
          <w:tcPr>
            <w:tcW w:w="10136" w:type="dxa"/>
            <w:gridSpan w:val="2"/>
            <w:tcBorders>
              <w:top w:val="single" w:sz="4" w:space="0" w:color="auto"/>
              <w:bottom w:val="single" w:sz="4" w:space="0" w:color="auto"/>
            </w:tcBorders>
          </w:tcPr>
          <w:p w14:paraId="0FF70C9A" w14:textId="77777777" w:rsidR="00D75E6F" w:rsidRDefault="00D75E6F" w:rsidP="00D75E6F">
            <w:pPr>
              <w:pStyle w:val="NoSpacing"/>
            </w:pPr>
          </w:p>
        </w:tc>
      </w:tr>
      <w:tr w:rsidR="00D75E6F" w14:paraId="2FA2C4DD" w14:textId="77777777" w:rsidTr="00B95516">
        <w:trPr>
          <w:gridAfter w:val="2"/>
          <w:wAfter w:w="1101" w:type="dxa"/>
          <w:trHeight w:val="288"/>
        </w:trPr>
        <w:tc>
          <w:tcPr>
            <w:tcW w:w="10136" w:type="dxa"/>
            <w:gridSpan w:val="2"/>
            <w:tcBorders>
              <w:top w:val="single" w:sz="4" w:space="0" w:color="auto"/>
              <w:bottom w:val="single" w:sz="4" w:space="0" w:color="auto"/>
            </w:tcBorders>
          </w:tcPr>
          <w:p w14:paraId="28B129F1" w14:textId="77777777" w:rsidR="00D75E6F" w:rsidRDefault="00D75E6F" w:rsidP="00D75E6F">
            <w:pPr>
              <w:pStyle w:val="NoSpacing"/>
            </w:pPr>
          </w:p>
        </w:tc>
      </w:tr>
      <w:tr w:rsidR="00D75E6F" w14:paraId="2E9350A0" w14:textId="77777777" w:rsidTr="001B4D51">
        <w:trPr>
          <w:gridAfter w:val="2"/>
          <w:wAfter w:w="1101" w:type="dxa"/>
        </w:trPr>
        <w:tc>
          <w:tcPr>
            <w:tcW w:w="10136" w:type="dxa"/>
            <w:gridSpan w:val="2"/>
            <w:tcBorders>
              <w:top w:val="single" w:sz="4" w:space="0" w:color="auto"/>
            </w:tcBorders>
          </w:tcPr>
          <w:p w14:paraId="4953CAAE" w14:textId="4BB0A12F" w:rsidR="00D75E6F" w:rsidRDefault="00D75E6F" w:rsidP="00D75E6F">
            <w:pPr>
              <w:pStyle w:val="Heading2"/>
              <w:numPr>
                <w:ilvl w:val="0"/>
                <w:numId w:val="15"/>
              </w:numPr>
            </w:pPr>
            <w:r>
              <w:t>What points are interesting in hindsight from the January 2020 Meeting Minutes?</w:t>
            </w:r>
            <w:r w:rsidR="004D47B0">
              <w:t xml:space="preserve"> </w:t>
            </w:r>
            <w:r w:rsidR="004D47B0">
              <w:t xml:space="preserve">(check </w:t>
            </w:r>
            <w:r w:rsidR="004D47B0">
              <w:t xml:space="preserve">for the Meeting Minutes </w:t>
            </w:r>
            <w:r w:rsidR="004D47B0">
              <w:t>under “Members Only” You will need to register for the site to do this)</w:t>
            </w:r>
            <w:r w:rsidR="004D47B0">
              <w:t>.</w:t>
            </w:r>
          </w:p>
        </w:tc>
      </w:tr>
      <w:tr w:rsidR="00D75E6F" w14:paraId="19A789B9" w14:textId="77777777" w:rsidTr="00B95516">
        <w:trPr>
          <w:gridAfter w:val="2"/>
          <w:wAfter w:w="1101" w:type="dxa"/>
          <w:trHeight w:val="288"/>
        </w:trPr>
        <w:tc>
          <w:tcPr>
            <w:tcW w:w="10136" w:type="dxa"/>
            <w:gridSpan w:val="2"/>
            <w:tcBorders>
              <w:top w:val="single" w:sz="4" w:space="0" w:color="auto"/>
              <w:bottom w:val="single" w:sz="4" w:space="0" w:color="auto"/>
            </w:tcBorders>
          </w:tcPr>
          <w:p w14:paraId="1267229D" w14:textId="77777777" w:rsidR="00D75E6F" w:rsidRDefault="00D75E6F" w:rsidP="00D75E6F">
            <w:pPr>
              <w:pStyle w:val="NoSpacing"/>
            </w:pPr>
          </w:p>
        </w:tc>
      </w:tr>
      <w:tr w:rsidR="00D75E6F" w14:paraId="5E4C1D83" w14:textId="77777777" w:rsidTr="00B95516">
        <w:trPr>
          <w:gridAfter w:val="2"/>
          <w:wAfter w:w="1101" w:type="dxa"/>
          <w:trHeight w:val="288"/>
        </w:trPr>
        <w:tc>
          <w:tcPr>
            <w:tcW w:w="10136" w:type="dxa"/>
            <w:gridSpan w:val="2"/>
            <w:tcBorders>
              <w:top w:val="single" w:sz="4" w:space="0" w:color="auto"/>
              <w:bottom w:val="single" w:sz="4" w:space="0" w:color="auto"/>
            </w:tcBorders>
          </w:tcPr>
          <w:p w14:paraId="73855CF5" w14:textId="77777777" w:rsidR="00D75E6F" w:rsidRDefault="00D75E6F" w:rsidP="00D75E6F">
            <w:pPr>
              <w:pStyle w:val="NoSpacing"/>
            </w:pPr>
          </w:p>
        </w:tc>
      </w:tr>
      <w:tr w:rsidR="00D75E6F" w14:paraId="4353C020" w14:textId="77777777" w:rsidTr="00B95516">
        <w:trPr>
          <w:gridAfter w:val="2"/>
          <w:wAfter w:w="1101" w:type="dxa"/>
          <w:trHeight w:val="288"/>
        </w:trPr>
        <w:tc>
          <w:tcPr>
            <w:tcW w:w="10136" w:type="dxa"/>
            <w:gridSpan w:val="2"/>
            <w:tcBorders>
              <w:top w:val="single" w:sz="4" w:space="0" w:color="auto"/>
            </w:tcBorders>
          </w:tcPr>
          <w:p w14:paraId="1D78EE1E" w14:textId="77777777" w:rsidR="00D75E6F" w:rsidRDefault="00D75E6F" w:rsidP="00D75E6F">
            <w:pPr>
              <w:pStyle w:val="NoSpacing"/>
            </w:pPr>
          </w:p>
        </w:tc>
      </w:tr>
      <w:tr w:rsidR="00D75E6F" w14:paraId="75E31A01" w14:textId="77777777" w:rsidTr="00B95516">
        <w:trPr>
          <w:gridAfter w:val="2"/>
          <w:wAfter w:w="1101" w:type="dxa"/>
        </w:trPr>
        <w:tc>
          <w:tcPr>
            <w:tcW w:w="10136" w:type="dxa"/>
            <w:gridSpan w:val="2"/>
          </w:tcPr>
          <w:p w14:paraId="318FD4CA" w14:textId="33319645" w:rsidR="00D75E6F" w:rsidRDefault="00D75E6F" w:rsidP="00D75E6F">
            <w:pPr>
              <w:pStyle w:val="NoSpacing"/>
            </w:pPr>
          </w:p>
        </w:tc>
      </w:tr>
    </w:tbl>
    <w:p w14:paraId="531174CE" w14:textId="797E9026" w:rsidR="00552C80" w:rsidRDefault="00552C80" w:rsidP="001029C3"/>
    <w:p w14:paraId="076D0934" w14:textId="0D4A0B53" w:rsidR="00552C80" w:rsidRDefault="00552C80"/>
    <w:sectPr w:rsidR="00552C80" w:rsidSect="00F629E3">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D5A4C" w14:textId="77777777" w:rsidR="00B95516" w:rsidRDefault="00B95516" w:rsidP="00086DEE">
      <w:r>
        <w:separator/>
      </w:r>
    </w:p>
  </w:endnote>
  <w:endnote w:type="continuationSeparator" w:id="0">
    <w:p w14:paraId="6DFFA242" w14:textId="77777777" w:rsidR="00B95516" w:rsidRDefault="00B95516" w:rsidP="00086DEE">
      <w:r>
        <w:continuationSeparator/>
      </w:r>
    </w:p>
  </w:endnote>
  <w:endnote w:type="continuationNotice" w:id="1">
    <w:p w14:paraId="4BA15E15" w14:textId="77777777" w:rsidR="00B95516" w:rsidRDefault="00B9551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5CB3D" w14:textId="77777777" w:rsidR="00B95516" w:rsidRDefault="00B95516" w:rsidP="00086DEE">
      <w:r>
        <w:separator/>
      </w:r>
    </w:p>
  </w:footnote>
  <w:footnote w:type="continuationSeparator" w:id="0">
    <w:p w14:paraId="4C94AF70" w14:textId="77777777" w:rsidR="00B95516" w:rsidRDefault="00B95516" w:rsidP="00086DEE">
      <w:r>
        <w:continuationSeparator/>
      </w:r>
    </w:p>
  </w:footnote>
  <w:footnote w:type="continuationNotice" w:id="1">
    <w:p w14:paraId="5445922B" w14:textId="77777777" w:rsidR="00B95516" w:rsidRDefault="00B95516">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F68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C8F2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5AE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4C51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2E19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6F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1AAA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8082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E33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5E0E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37E43"/>
    <w:multiLevelType w:val="hybridMultilevel"/>
    <w:tmpl w:val="5F14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44DF6"/>
    <w:multiLevelType w:val="hybridMultilevel"/>
    <w:tmpl w:val="3584698E"/>
    <w:lvl w:ilvl="0" w:tplc="1A385D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E64E4"/>
    <w:multiLevelType w:val="hybridMultilevel"/>
    <w:tmpl w:val="F4D64D3A"/>
    <w:lvl w:ilvl="0" w:tplc="975C33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A174C"/>
    <w:multiLevelType w:val="hybridMultilevel"/>
    <w:tmpl w:val="DD7A4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AD31EE"/>
    <w:multiLevelType w:val="hybridMultilevel"/>
    <w:tmpl w:val="4ECA3116"/>
    <w:lvl w:ilvl="0" w:tplc="90A0B6FC">
      <w:numFmt w:val="bullet"/>
      <w:lvlText w:val=""/>
      <w:lvlJc w:val="left"/>
      <w:pPr>
        <w:ind w:left="576" w:hanging="360"/>
      </w:pPr>
      <w:rPr>
        <w:rFonts w:ascii="Symbol" w:eastAsiaTheme="minorHAnsi" w:hAnsi="Symbol" w:cstheme="minorBidi"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516"/>
    <w:rsid w:val="000061B3"/>
    <w:rsid w:val="00006A54"/>
    <w:rsid w:val="00006AC5"/>
    <w:rsid w:val="0001164B"/>
    <w:rsid w:val="00013B88"/>
    <w:rsid w:val="0002687C"/>
    <w:rsid w:val="0003116A"/>
    <w:rsid w:val="0003397D"/>
    <w:rsid w:val="0003682B"/>
    <w:rsid w:val="00043C26"/>
    <w:rsid w:val="0004735D"/>
    <w:rsid w:val="00047440"/>
    <w:rsid w:val="000544C9"/>
    <w:rsid w:val="00055334"/>
    <w:rsid w:val="00074EF2"/>
    <w:rsid w:val="00085D0E"/>
    <w:rsid w:val="00086DEE"/>
    <w:rsid w:val="000966D8"/>
    <w:rsid w:val="000B5C89"/>
    <w:rsid w:val="000D7590"/>
    <w:rsid w:val="000F7302"/>
    <w:rsid w:val="001029C3"/>
    <w:rsid w:val="001101B6"/>
    <w:rsid w:val="0011353E"/>
    <w:rsid w:val="001144BD"/>
    <w:rsid w:val="00146872"/>
    <w:rsid w:val="0016273E"/>
    <w:rsid w:val="00163B75"/>
    <w:rsid w:val="0016503D"/>
    <w:rsid w:val="0017086B"/>
    <w:rsid w:val="00171EC5"/>
    <w:rsid w:val="001728ED"/>
    <w:rsid w:val="00176D58"/>
    <w:rsid w:val="001914FD"/>
    <w:rsid w:val="001B3792"/>
    <w:rsid w:val="001B43F1"/>
    <w:rsid w:val="001B5886"/>
    <w:rsid w:val="001B78D3"/>
    <w:rsid w:val="001D3542"/>
    <w:rsid w:val="002025BD"/>
    <w:rsid w:val="00202F84"/>
    <w:rsid w:val="00203D54"/>
    <w:rsid w:val="002133FA"/>
    <w:rsid w:val="00215A40"/>
    <w:rsid w:val="002172E4"/>
    <w:rsid w:val="0024746E"/>
    <w:rsid w:val="0025788A"/>
    <w:rsid w:val="00260306"/>
    <w:rsid w:val="0027513E"/>
    <w:rsid w:val="002752EB"/>
    <w:rsid w:val="002807A6"/>
    <w:rsid w:val="002928D6"/>
    <w:rsid w:val="002E7D4D"/>
    <w:rsid w:val="002F2A86"/>
    <w:rsid w:val="00305D48"/>
    <w:rsid w:val="00316A5F"/>
    <w:rsid w:val="0031749D"/>
    <w:rsid w:val="003211B3"/>
    <w:rsid w:val="00334A71"/>
    <w:rsid w:val="00337770"/>
    <w:rsid w:val="00341A97"/>
    <w:rsid w:val="00352912"/>
    <w:rsid w:val="00356943"/>
    <w:rsid w:val="00361B8E"/>
    <w:rsid w:val="00363B3A"/>
    <w:rsid w:val="003836ED"/>
    <w:rsid w:val="0039754C"/>
    <w:rsid w:val="003A29DE"/>
    <w:rsid w:val="003A5AEC"/>
    <w:rsid w:val="003A6DAD"/>
    <w:rsid w:val="003C6E81"/>
    <w:rsid w:val="003D3CBA"/>
    <w:rsid w:val="003D56B3"/>
    <w:rsid w:val="003F4D1B"/>
    <w:rsid w:val="003F6DCD"/>
    <w:rsid w:val="00413335"/>
    <w:rsid w:val="00414B15"/>
    <w:rsid w:val="00446E02"/>
    <w:rsid w:val="004476F2"/>
    <w:rsid w:val="00467146"/>
    <w:rsid w:val="004713F4"/>
    <w:rsid w:val="00480265"/>
    <w:rsid w:val="0048131B"/>
    <w:rsid w:val="004830A9"/>
    <w:rsid w:val="00486CC7"/>
    <w:rsid w:val="00494623"/>
    <w:rsid w:val="004A0BB7"/>
    <w:rsid w:val="004C1E9E"/>
    <w:rsid w:val="004C7517"/>
    <w:rsid w:val="004D47B0"/>
    <w:rsid w:val="0050062B"/>
    <w:rsid w:val="00506F1B"/>
    <w:rsid w:val="005113A5"/>
    <w:rsid w:val="005140FA"/>
    <w:rsid w:val="0051644F"/>
    <w:rsid w:val="005257E6"/>
    <w:rsid w:val="00552C80"/>
    <w:rsid w:val="00581102"/>
    <w:rsid w:val="00591EB5"/>
    <w:rsid w:val="00594AD3"/>
    <w:rsid w:val="005A3FC2"/>
    <w:rsid w:val="005A5CB4"/>
    <w:rsid w:val="005A645E"/>
    <w:rsid w:val="005A683E"/>
    <w:rsid w:val="005B2FFE"/>
    <w:rsid w:val="005C2B68"/>
    <w:rsid w:val="005C52E9"/>
    <w:rsid w:val="005E5BCB"/>
    <w:rsid w:val="005E651D"/>
    <w:rsid w:val="006356DE"/>
    <w:rsid w:val="00643693"/>
    <w:rsid w:val="00644E89"/>
    <w:rsid w:val="00651AD5"/>
    <w:rsid w:val="00660CDD"/>
    <w:rsid w:val="006649D9"/>
    <w:rsid w:val="00670759"/>
    <w:rsid w:val="006765C4"/>
    <w:rsid w:val="00691CE6"/>
    <w:rsid w:val="006A3E35"/>
    <w:rsid w:val="006B09E5"/>
    <w:rsid w:val="006C4792"/>
    <w:rsid w:val="006D3B28"/>
    <w:rsid w:val="006E2019"/>
    <w:rsid w:val="006F21A8"/>
    <w:rsid w:val="007044BA"/>
    <w:rsid w:val="0070485D"/>
    <w:rsid w:val="007069C3"/>
    <w:rsid w:val="00711AA1"/>
    <w:rsid w:val="0076276F"/>
    <w:rsid w:val="00784A8F"/>
    <w:rsid w:val="00794E1F"/>
    <w:rsid w:val="007A04C2"/>
    <w:rsid w:val="007A56BB"/>
    <w:rsid w:val="007B01C1"/>
    <w:rsid w:val="007B0573"/>
    <w:rsid w:val="007B066B"/>
    <w:rsid w:val="007C35A3"/>
    <w:rsid w:val="007F435E"/>
    <w:rsid w:val="007F5627"/>
    <w:rsid w:val="007F6A0A"/>
    <w:rsid w:val="0080401F"/>
    <w:rsid w:val="00812179"/>
    <w:rsid w:val="008148B0"/>
    <w:rsid w:val="00820E96"/>
    <w:rsid w:val="00827647"/>
    <w:rsid w:val="00844A54"/>
    <w:rsid w:val="008455ED"/>
    <w:rsid w:val="00845BB7"/>
    <w:rsid w:val="00860A5C"/>
    <w:rsid w:val="00863325"/>
    <w:rsid w:val="00864D74"/>
    <w:rsid w:val="00865E6A"/>
    <w:rsid w:val="008672B2"/>
    <w:rsid w:val="0086768D"/>
    <w:rsid w:val="00880E25"/>
    <w:rsid w:val="00883791"/>
    <w:rsid w:val="008D3A02"/>
    <w:rsid w:val="008E02C2"/>
    <w:rsid w:val="008E6B8C"/>
    <w:rsid w:val="008F250E"/>
    <w:rsid w:val="008F5952"/>
    <w:rsid w:val="008F62CC"/>
    <w:rsid w:val="00907E4D"/>
    <w:rsid w:val="0091168B"/>
    <w:rsid w:val="00912C4B"/>
    <w:rsid w:val="00922625"/>
    <w:rsid w:val="00942D1F"/>
    <w:rsid w:val="00945C42"/>
    <w:rsid w:val="0094634C"/>
    <w:rsid w:val="009466BA"/>
    <w:rsid w:val="00950015"/>
    <w:rsid w:val="009553E7"/>
    <w:rsid w:val="009804D2"/>
    <w:rsid w:val="00981E9C"/>
    <w:rsid w:val="009D0568"/>
    <w:rsid w:val="009E1325"/>
    <w:rsid w:val="009E39A6"/>
    <w:rsid w:val="009E675E"/>
    <w:rsid w:val="009E74E2"/>
    <w:rsid w:val="009E761E"/>
    <w:rsid w:val="009F11B5"/>
    <w:rsid w:val="00A020F0"/>
    <w:rsid w:val="00A06B98"/>
    <w:rsid w:val="00A06EBA"/>
    <w:rsid w:val="00A22945"/>
    <w:rsid w:val="00A23779"/>
    <w:rsid w:val="00A40816"/>
    <w:rsid w:val="00A579CF"/>
    <w:rsid w:val="00A66B50"/>
    <w:rsid w:val="00A723C0"/>
    <w:rsid w:val="00A72A3D"/>
    <w:rsid w:val="00A72B55"/>
    <w:rsid w:val="00A92383"/>
    <w:rsid w:val="00AA6B8B"/>
    <w:rsid w:val="00AB14BD"/>
    <w:rsid w:val="00AB2751"/>
    <w:rsid w:val="00AB2F5C"/>
    <w:rsid w:val="00AC2DD7"/>
    <w:rsid w:val="00AC55C0"/>
    <w:rsid w:val="00AD29DB"/>
    <w:rsid w:val="00AD5637"/>
    <w:rsid w:val="00AE1CF6"/>
    <w:rsid w:val="00AE71B6"/>
    <w:rsid w:val="00AF4B5D"/>
    <w:rsid w:val="00B02AD7"/>
    <w:rsid w:val="00B035BB"/>
    <w:rsid w:val="00B16A1C"/>
    <w:rsid w:val="00B20A3D"/>
    <w:rsid w:val="00B21480"/>
    <w:rsid w:val="00B302AC"/>
    <w:rsid w:val="00B31A6D"/>
    <w:rsid w:val="00B353EE"/>
    <w:rsid w:val="00B36C4F"/>
    <w:rsid w:val="00B372CD"/>
    <w:rsid w:val="00B460D3"/>
    <w:rsid w:val="00B460FE"/>
    <w:rsid w:val="00B543A4"/>
    <w:rsid w:val="00B64B25"/>
    <w:rsid w:val="00B721DD"/>
    <w:rsid w:val="00B7497C"/>
    <w:rsid w:val="00B754C2"/>
    <w:rsid w:val="00B75ED2"/>
    <w:rsid w:val="00B85C8B"/>
    <w:rsid w:val="00B86577"/>
    <w:rsid w:val="00B868C7"/>
    <w:rsid w:val="00B93E33"/>
    <w:rsid w:val="00B95516"/>
    <w:rsid w:val="00B97F82"/>
    <w:rsid w:val="00BA4DF3"/>
    <w:rsid w:val="00BB6D73"/>
    <w:rsid w:val="00BD1B61"/>
    <w:rsid w:val="00BF376E"/>
    <w:rsid w:val="00BF4BCD"/>
    <w:rsid w:val="00BF4E0D"/>
    <w:rsid w:val="00C0722F"/>
    <w:rsid w:val="00C13E9A"/>
    <w:rsid w:val="00C23E10"/>
    <w:rsid w:val="00C35E7C"/>
    <w:rsid w:val="00C37B7D"/>
    <w:rsid w:val="00C40B1B"/>
    <w:rsid w:val="00C456CC"/>
    <w:rsid w:val="00C53628"/>
    <w:rsid w:val="00C551D8"/>
    <w:rsid w:val="00C601D5"/>
    <w:rsid w:val="00C61775"/>
    <w:rsid w:val="00C633CE"/>
    <w:rsid w:val="00C6740C"/>
    <w:rsid w:val="00C82F61"/>
    <w:rsid w:val="00C83194"/>
    <w:rsid w:val="00C87C79"/>
    <w:rsid w:val="00C90CAC"/>
    <w:rsid w:val="00C93D2C"/>
    <w:rsid w:val="00CA42A6"/>
    <w:rsid w:val="00CC0909"/>
    <w:rsid w:val="00CC0AF9"/>
    <w:rsid w:val="00CE142D"/>
    <w:rsid w:val="00CE1663"/>
    <w:rsid w:val="00CE1746"/>
    <w:rsid w:val="00CE1EA7"/>
    <w:rsid w:val="00CF07A6"/>
    <w:rsid w:val="00D115F5"/>
    <w:rsid w:val="00D15160"/>
    <w:rsid w:val="00D16C10"/>
    <w:rsid w:val="00D3202D"/>
    <w:rsid w:val="00D75A09"/>
    <w:rsid w:val="00D75E6F"/>
    <w:rsid w:val="00D8007C"/>
    <w:rsid w:val="00D82086"/>
    <w:rsid w:val="00D8654B"/>
    <w:rsid w:val="00D8795F"/>
    <w:rsid w:val="00D9497A"/>
    <w:rsid w:val="00DB69CE"/>
    <w:rsid w:val="00DC5884"/>
    <w:rsid w:val="00DD16DB"/>
    <w:rsid w:val="00DE0266"/>
    <w:rsid w:val="00DE5ABA"/>
    <w:rsid w:val="00DE7869"/>
    <w:rsid w:val="00DF7139"/>
    <w:rsid w:val="00E01749"/>
    <w:rsid w:val="00E05BA3"/>
    <w:rsid w:val="00E06178"/>
    <w:rsid w:val="00E22BCB"/>
    <w:rsid w:val="00E26993"/>
    <w:rsid w:val="00E3569C"/>
    <w:rsid w:val="00E512D3"/>
    <w:rsid w:val="00E57032"/>
    <w:rsid w:val="00E64423"/>
    <w:rsid w:val="00E74DFC"/>
    <w:rsid w:val="00E86561"/>
    <w:rsid w:val="00E87FA2"/>
    <w:rsid w:val="00EA52FB"/>
    <w:rsid w:val="00EC0CD3"/>
    <w:rsid w:val="00ED21E0"/>
    <w:rsid w:val="00ED37D4"/>
    <w:rsid w:val="00ED6214"/>
    <w:rsid w:val="00EE010B"/>
    <w:rsid w:val="00EE22A9"/>
    <w:rsid w:val="00EE4F69"/>
    <w:rsid w:val="00EF6AED"/>
    <w:rsid w:val="00F1761F"/>
    <w:rsid w:val="00F17D6D"/>
    <w:rsid w:val="00F27203"/>
    <w:rsid w:val="00F3379F"/>
    <w:rsid w:val="00F629E3"/>
    <w:rsid w:val="00F7013D"/>
    <w:rsid w:val="00F74711"/>
    <w:rsid w:val="00F74A3E"/>
    <w:rsid w:val="00F91D1A"/>
    <w:rsid w:val="00F95A19"/>
    <w:rsid w:val="00FA35DB"/>
    <w:rsid w:val="00FC74E1"/>
    <w:rsid w:val="00FD29C0"/>
    <w:rsid w:val="00FD5E4B"/>
    <w:rsid w:val="00FE7B15"/>
    <w:rsid w:val="618B8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EED9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0"/>
        <w:szCs w:val="30"/>
        <w:lang w:val="en-US"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7E6"/>
  </w:style>
  <w:style w:type="paragraph" w:styleId="Heading1">
    <w:name w:val="heading 1"/>
    <w:next w:val="Normal"/>
    <w:link w:val="Heading1Char"/>
    <w:autoRedefine/>
    <w:uiPriority w:val="3"/>
    <w:qFormat/>
    <w:rsid w:val="00FE7B15"/>
    <w:pPr>
      <w:keepNext/>
      <w:keepLines/>
      <w:shd w:val="clear" w:color="auto" w:fill="0B769D" w:themeFill="accent2" w:themeFillShade="80"/>
      <w:spacing w:before="0" w:line="240" w:lineRule="auto"/>
      <w:jc w:val="center"/>
      <w:outlineLvl w:val="0"/>
    </w:pPr>
    <w:rPr>
      <w:rFonts w:asciiTheme="majorHAnsi" w:eastAsiaTheme="majorEastAsia" w:hAnsiTheme="majorHAnsi" w:cstheme="majorBidi"/>
      <w:noProof/>
      <w:color w:val="FFFFFF" w:themeColor="background1"/>
      <w:spacing w:val="-10"/>
      <w:kern w:val="28"/>
      <w:sz w:val="48"/>
      <w:szCs w:val="22"/>
    </w:rPr>
  </w:style>
  <w:style w:type="paragraph" w:styleId="Heading2">
    <w:name w:val="heading 2"/>
    <w:basedOn w:val="Normal"/>
    <w:next w:val="Normal"/>
    <w:link w:val="Heading2Char"/>
    <w:uiPriority w:val="9"/>
    <w:unhideWhenUsed/>
    <w:rsid w:val="00E87FA2"/>
    <w:pPr>
      <w:keepNext/>
      <w:keepLines/>
      <w:spacing w:before="40"/>
      <w:outlineLvl w:val="1"/>
    </w:pPr>
    <w:rPr>
      <w:rFonts w:asciiTheme="majorHAnsi" w:eastAsiaTheme="majorEastAsia" w:hAnsiTheme="majorHAnsi" w:cstheme="majorBidi"/>
      <w:color w:val="31479E" w:themeColor="accent1" w:themeShade="BF"/>
      <w:sz w:val="26"/>
      <w:szCs w:val="26"/>
    </w:rPr>
  </w:style>
  <w:style w:type="paragraph" w:styleId="Heading3">
    <w:name w:val="heading 3"/>
    <w:basedOn w:val="Normal"/>
    <w:next w:val="Normal"/>
    <w:link w:val="Heading3Char"/>
    <w:uiPriority w:val="9"/>
    <w:semiHidden/>
    <w:unhideWhenUsed/>
    <w:rsid w:val="00B95516"/>
    <w:pPr>
      <w:keepNext/>
      <w:keepLines/>
      <w:spacing w:before="40"/>
      <w:outlineLvl w:val="2"/>
    </w:pPr>
    <w:rPr>
      <w:rFonts w:asciiTheme="majorHAnsi" w:eastAsiaTheme="majorEastAsia" w:hAnsiTheme="majorHAnsi" w:cstheme="majorBidi"/>
      <w:color w:val="202F69"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9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autoRedefine/>
    <w:uiPriority w:val="1"/>
    <w:qFormat/>
    <w:rsid w:val="00B97F82"/>
    <w:pPr>
      <w:spacing w:before="120" w:line="240" w:lineRule="auto"/>
      <w:contextualSpacing/>
      <w:jc w:val="center"/>
    </w:pPr>
    <w:rPr>
      <w:rFonts w:asciiTheme="majorHAnsi" w:eastAsiaTheme="majorEastAsia" w:hAnsiTheme="majorHAnsi" w:cstheme="majorBidi"/>
      <w:noProof/>
      <w:spacing w:val="-10"/>
      <w:kern w:val="28"/>
      <w:sz w:val="56"/>
      <w:szCs w:val="56"/>
    </w:rPr>
  </w:style>
  <w:style w:type="character" w:customStyle="1" w:styleId="TitleChar">
    <w:name w:val="Title Char"/>
    <w:basedOn w:val="DefaultParagraphFont"/>
    <w:link w:val="Title"/>
    <w:uiPriority w:val="1"/>
    <w:rsid w:val="00B97F82"/>
    <w:rPr>
      <w:rFonts w:asciiTheme="majorHAnsi" w:eastAsiaTheme="majorEastAsia" w:hAnsiTheme="majorHAnsi" w:cstheme="majorBidi"/>
      <w:noProof/>
      <w:spacing w:val="-10"/>
      <w:kern w:val="28"/>
      <w:sz w:val="56"/>
      <w:szCs w:val="56"/>
    </w:rPr>
  </w:style>
  <w:style w:type="paragraph" w:customStyle="1" w:styleId="Fill-InLabel">
    <w:name w:val="Fill-In Label"/>
    <w:link w:val="Fill-InLabelChar"/>
    <w:autoRedefine/>
    <w:uiPriority w:val="2"/>
    <w:qFormat/>
    <w:rsid w:val="001029C3"/>
    <w:pPr>
      <w:spacing w:before="0" w:line="240" w:lineRule="auto"/>
    </w:pPr>
    <w:rPr>
      <w:rFonts w:ascii="Calibri" w:hAnsi="Calibri"/>
      <w:sz w:val="16"/>
      <w:szCs w:val="16"/>
      <w:lang w:val="en"/>
    </w:rPr>
  </w:style>
  <w:style w:type="character" w:customStyle="1" w:styleId="Fill-InLabelChar">
    <w:name w:val="Fill-In Label Char"/>
    <w:basedOn w:val="DefaultParagraphFont"/>
    <w:link w:val="Fill-InLabel"/>
    <w:uiPriority w:val="2"/>
    <w:rsid w:val="001029C3"/>
    <w:rPr>
      <w:rFonts w:ascii="Calibri" w:hAnsi="Calibri"/>
      <w:sz w:val="16"/>
      <w:szCs w:val="16"/>
      <w:lang w:val="en"/>
    </w:rPr>
  </w:style>
  <w:style w:type="character" w:styleId="Hyperlink">
    <w:name w:val="Hyperlink"/>
    <w:basedOn w:val="DefaultParagraphFont"/>
    <w:uiPriority w:val="99"/>
    <w:unhideWhenUsed/>
    <w:rsid w:val="008455ED"/>
    <w:rPr>
      <w:color w:val="56C7AA" w:themeColor="hyperlink"/>
      <w:u w:val="single"/>
    </w:rPr>
  </w:style>
  <w:style w:type="character" w:styleId="UnresolvedMention">
    <w:name w:val="Unresolved Mention"/>
    <w:basedOn w:val="DefaultParagraphFont"/>
    <w:uiPriority w:val="99"/>
    <w:semiHidden/>
    <w:unhideWhenUsed/>
    <w:rsid w:val="008455ED"/>
    <w:rPr>
      <w:color w:val="605E5C"/>
      <w:shd w:val="clear" w:color="auto" w:fill="E1DFDD"/>
    </w:rPr>
  </w:style>
  <w:style w:type="character" w:styleId="PlaceholderText">
    <w:name w:val="Placeholder Text"/>
    <w:basedOn w:val="DefaultParagraphFont"/>
    <w:uiPriority w:val="99"/>
    <w:semiHidden/>
    <w:rsid w:val="009D0568"/>
    <w:rPr>
      <w:color w:val="808080"/>
    </w:rPr>
  </w:style>
  <w:style w:type="character" w:customStyle="1" w:styleId="Heading1Char">
    <w:name w:val="Heading 1 Char"/>
    <w:basedOn w:val="DefaultParagraphFont"/>
    <w:link w:val="Heading1"/>
    <w:uiPriority w:val="3"/>
    <w:rsid w:val="00FE7B15"/>
    <w:rPr>
      <w:rFonts w:asciiTheme="majorHAnsi" w:eastAsiaTheme="majorEastAsia" w:hAnsiTheme="majorHAnsi" w:cstheme="majorBidi"/>
      <w:noProof/>
      <w:color w:val="FFFFFF" w:themeColor="background1"/>
      <w:spacing w:val="-10"/>
      <w:kern w:val="28"/>
      <w:sz w:val="48"/>
      <w:szCs w:val="22"/>
      <w:shd w:val="clear" w:color="auto" w:fill="0B769D" w:themeFill="accent2" w:themeFillShade="80"/>
    </w:rPr>
  </w:style>
  <w:style w:type="character" w:customStyle="1" w:styleId="Heading2Char">
    <w:name w:val="Heading 2 Char"/>
    <w:basedOn w:val="DefaultParagraphFont"/>
    <w:link w:val="Heading2"/>
    <w:uiPriority w:val="9"/>
    <w:rsid w:val="00E87FA2"/>
    <w:rPr>
      <w:rFonts w:asciiTheme="majorHAnsi" w:eastAsiaTheme="majorEastAsia" w:hAnsiTheme="majorHAnsi" w:cstheme="majorBidi"/>
      <w:color w:val="31479E" w:themeColor="accent1" w:themeShade="BF"/>
      <w:sz w:val="26"/>
      <w:szCs w:val="26"/>
    </w:rPr>
  </w:style>
  <w:style w:type="paragraph" w:styleId="NoSpacing">
    <w:name w:val="No Spacing"/>
    <w:uiPriority w:val="1"/>
    <w:unhideWhenUsed/>
    <w:qFormat/>
    <w:rsid w:val="00E87FA2"/>
    <w:pPr>
      <w:spacing w:line="240" w:lineRule="auto"/>
    </w:pPr>
  </w:style>
  <w:style w:type="paragraph" w:styleId="BodyText3">
    <w:name w:val="Body Text 3"/>
    <w:basedOn w:val="Normal"/>
    <w:link w:val="BodyText3Char"/>
    <w:uiPriority w:val="99"/>
    <w:unhideWhenUsed/>
    <w:rsid w:val="00907E4D"/>
    <w:rPr>
      <w:sz w:val="16"/>
      <w:szCs w:val="16"/>
    </w:rPr>
  </w:style>
  <w:style w:type="character" w:customStyle="1" w:styleId="BodyText3Char">
    <w:name w:val="Body Text 3 Char"/>
    <w:basedOn w:val="DefaultParagraphFont"/>
    <w:link w:val="BodyText3"/>
    <w:uiPriority w:val="99"/>
    <w:rsid w:val="00907E4D"/>
    <w:rPr>
      <w:sz w:val="16"/>
      <w:szCs w:val="16"/>
    </w:rPr>
  </w:style>
  <w:style w:type="paragraph" w:styleId="Header">
    <w:name w:val="header"/>
    <w:basedOn w:val="Normal"/>
    <w:link w:val="HeaderChar"/>
    <w:uiPriority w:val="99"/>
    <w:unhideWhenUsed/>
    <w:rsid w:val="00844A54"/>
    <w:pPr>
      <w:tabs>
        <w:tab w:val="center" w:pos="4680"/>
        <w:tab w:val="right" w:pos="9360"/>
      </w:tabs>
    </w:pPr>
  </w:style>
  <w:style w:type="character" w:customStyle="1" w:styleId="HeaderChar">
    <w:name w:val="Header Char"/>
    <w:basedOn w:val="DefaultParagraphFont"/>
    <w:link w:val="Header"/>
    <w:uiPriority w:val="99"/>
    <w:rsid w:val="00844A54"/>
    <w:rPr>
      <w:sz w:val="30"/>
      <w:szCs w:val="30"/>
      <w:lang w:val="en"/>
    </w:rPr>
  </w:style>
  <w:style w:type="paragraph" w:styleId="Footer">
    <w:name w:val="footer"/>
    <w:basedOn w:val="Normal"/>
    <w:link w:val="FooterChar"/>
    <w:uiPriority w:val="99"/>
    <w:unhideWhenUsed/>
    <w:rsid w:val="00844A54"/>
    <w:pPr>
      <w:tabs>
        <w:tab w:val="center" w:pos="4680"/>
        <w:tab w:val="right" w:pos="9360"/>
      </w:tabs>
    </w:pPr>
  </w:style>
  <w:style w:type="character" w:customStyle="1" w:styleId="FooterChar">
    <w:name w:val="Footer Char"/>
    <w:basedOn w:val="DefaultParagraphFont"/>
    <w:link w:val="Footer"/>
    <w:uiPriority w:val="99"/>
    <w:rsid w:val="00844A54"/>
    <w:rPr>
      <w:sz w:val="30"/>
      <w:szCs w:val="30"/>
      <w:lang w:val="en"/>
    </w:rPr>
  </w:style>
  <w:style w:type="paragraph" w:styleId="ListParagraph">
    <w:name w:val="List Paragraph"/>
    <w:basedOn w:val="Normal"/>
    <w:uiPriority w:val="34"/>
    <w:rsid w:val="00AE1CF6"/>
    <w:pPr>
      <w:ind w:left="720"/>
      <w:contextualSpacing/>
    </w:pPr>
  </w:style>
  <w:style w:type="paragraph" w:customStyle="1" w:styleId="Fill-InIconLabel">
    <w:name w:val="Fill-In Icon Label"/>
    <w:basedOn w:val="Normal"/>
    <w:autoRedefine/>
    <w:uiPriority w:val="4"/>
    <w:qFormat/>
    <w:rsid w:val="001029C3"/>
    <w:pPr>
      <w:spacing w:before="0" w:line="240" w:lineRule="auto"/>
    </w:pPr>
  </w:style>
  <w:style w:type="paragraph" w:styleId="BalloonText">
    <w:name w:val="Balloon Text"/>
    <w:basedOn w:val="Normal"/>
    <w:link w:val="BalloonTextChar"/>
    <w:uiPriority w:val="99"/>
    <w:semiHidden/>
    <w:unhideWhenUsed/>
    <w:rsid w:val="00C601D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1D5"/>
    <w:rPr>
      <w:rFonts w:ascii="Segoe UI" w:hAnsi="Segoe UI" w:cs="Segoe UI"/>
      <w:sz w:val="18"/>
      <w:szCs w:val="18"/>
    </w:rPr>
  </w:style>
  <w:style w:type="character" w:customStyle="1" w:styleId="Heading3Char">
    <w:name w:val="Heading 3 Char"/>
    <w:basedOn w:val="DefaultParagraphFont"/>
    <w:link w:val="Heading3"/>
    <w:uiPriority w:val="9"/>
    <w:semiHidden/>
    <w:rsid w:val="00B95516"/>
    <w:rPr>
      <w:rFonts w:asciiTheme="majorHAnsi" w:eastAsiaTheme="majorEastAsia" w:hAnsiTheme="majorHAnsi" w:cstheme="majorBidi"/>
      <w:color w:val="202F69" w:themeColor="accent1" w:themeShade="7F"/>
      <w:sz w:val="24"/>
      <w:szCs w:val="24"/>
    </w:rPr>
  </w:style>
  <w:style w:type="paragraph" w:customStyle="1" w:styleId="Rating">
    <w:name w:val="Rating"/>
    <w:basedOn w:val="Normal"/>
    <w:uiPriority w:val="1"/>
    <w:qFormat/>
    <w:rsid w:val="00B95516"/>
    <w:pPr>
      <w:tabs>
        <w:tab w:val="right" w:pos="5215"/>
      </w:tabs>
      <w:spacing w:before="40" w:after="120" w:line="240" w:lineRule="auto"/>
    </w:pPr>
    <w:rPr>
      <w:rFonts w:eastAsiaTheme="minorEastAsia"/>
      <w:color w:val="000000" w:themeColor="text1"/>
      <w:sz w:val="20"/>
      <w:szCs w:val="20"/>
      <w:lang w:eastAsia="ja-JP"/>
    </w:rPr>
  </w:style>
  <w:style w:type="character" w:styleId="Emphasis">
    <w:name w:val="Emphasis"/>
    <w:basedOn w:val="DefaultParagraphFont"/>
    <w:uiPriority w:val="20"/>
    <w:qFormat/>
    <w:rsid w:val="00552C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17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ymouthmeetingquaker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ee-Win7\AppData\Roaming\Microsoft\Templates\Funny%20fill-in%20story.dotx"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9BE2D-BB05-4099-A7FF-ECCB9825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Funny fill-in story.dotx</Template>
  <TotalTime>0</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2021-01-17T20:28:00Z</dcterms:created>
  <dcterms:modified xsi:type="dcterms:W3CDTF">2021-01-25T22:19:00Z</dcterms:modified>
</cp:coreProperties>
</file>